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B" w:rsidRPr="006D210C" w:rsidRDefault="0004691B" w:rsidP="00762E12">
      <w:pPr>
        <w:spacing w:line="360" w:lineRule="auto"/>
        <w:ind w:left="3528"/>
        <w:rPr>
          <w:noProof/>
          <w:sz w:val="28"/>
          <w:szCs w:val="28"/>
        </w:rPr>
      </w:pPr>
      <w:r w:rsidRPr="006D210C">
        <w:rPr>
          <w:noProof/>
          <w:sz w:val="28"/>
          <w:szCs w:val="28"/>
        </w:rPr>
        <w:t xml:space="preserve">             </w:t>
      </w:r>
      <w:r w:rsidRPr="0062101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7" o:title=""/>
          </v:shape>
        </w:pict>
      </w:r>
    </w:p>
    <w:p w:rsidR="0004691B" w:rsidRPr="006D210C" w:rsidRDefault="0004691B" w:rsidP="00762E12">
      <w:pPr>
        <w:jc w:val="center"/>
        <w:rPr>
          <w:b/>
          <w:sz w:val="28"/>
          <w:szCs w:val="28"/>
        </w:rPr>
      </w:pPr>
      <w:r w:rsidRPr="006D210C">
        <w:rPr>
          <w:b/>
          <w:caps/>
          <w:sz w:val="28"/>
          <w:szCs w:val="28"/>
        </w:rPr>
        <w:t>АдминистрациЯ</w:t>
      </w:r>
      <w:r w:rsidRPr="006D210C">
        <w:rPr>
          <w:b/>
          <w:sz w:val="28"/>
          <w:szCs w:val="28"/>
        </w:rPr>
        <w:t xml:space="preserve"> КРАСНОСЕЛЬСКОГО СЕЛЬСКОГО</w:t>
      </w:r>
    </w:p>
    <w:p w:rsidR="0004691B" w:rsidRPr="006D210C" w:rsidRDefault="0004691B" w:rsidP="00762E12">
      <w:pPr>
        <w:jc w:val="center"/>
        <w:rPr>
          <w:b/>
          <w:bCs/>
          <w:sz w:val="28"/>
          <w:szCs w:val="28"/>
        </w:rPr>
      </w:pPr>
      <w:r w:rsidRPr="006D210C">
        <w:rPr>
          <w:b/>
          <w:sz w:val="28"/>
          <w:szCs w:val="28"/>
        </w:rPr>
        <w:t xml:space="preserve">ПОСЕЛЕНИЯ </w:t>
      </w:r>
      <w:r w:rsidRPr="006D210C">
        <w:rPr>
          <w:b/>
          <w:bCs/>
          <w:sz w:val="28"/>
          <w:szCs w:val="28"/>
        </w:rPr>
        <w:t>ДИНСКОГО РАЙОНА</w:t>
      </w:r>
    </w:p>
    <w:p w:rsidR="0004691B" w:rsidRPr="006D210C" w:rsidRDefault="0004691B" w:rsidP="00762E12">
      <w:pPr>
        <w:jc w:val="center"/>
        <w:rPr>
          <w:b/>
          <w:sz w:val="28"/>
          <w:szCs w:val="28"/>
        </w:rPr>
      </w:pPr>
    </w:p>
    <w:p w:rsidR="0004691B" w:rsidRPr="006D210C" w:rsidRDefault="0004691B" w:rsidP="00762E12">
      <w:pPr>
        <w:pStyle w:val="Heading1"/>
        <w:rPr>
          <w:szCs w:val="28"/>
        </w:rPr>
      </w:pPr>
      <w:r w:rsidRPr="006D210C">
        <w:rPr>
          <w:szCs w:val="28"/>
        </w:rPr>
        <w:t>ПОСТАНОВЛЕНИЕ</w:t>
      </w:r>
    </w:p>
    <w:p w:rsidR="0004691B" w:rsidRPr="006D210C" w:rsidRDefault="0004691B" w:rsidP="00762E12">
      <w:pPr>
        <w:jc w:val="center"/>
        <w:rPr>
          <w:b/>
          <w:bCs/>
          <w:sz w:val="28"/>
          <w:szCs w:val="28"/>
        </w:rPr>
      </w:pPr>
    </w:p>
    <w:p w:rsidR="0004691B" w:rsidRPr="006D210C" w:rsidRDefault="0004691B" w:rsidP="00762E12">
      <w:pPr>
        <w:rPr>
          <w:sz w:val="28"/>
          <w:szCs w:val="28"/>
        </w:rPr>
      </w:pPr>
      <w:r w:rsidRPr="00282F81">
        <w:rPr>
          <w:sz w:val="28"/>
          <w:szCs w:val="28"/>
        </w:rPr>
        <w:t xml:space="preserve">от </w:t>
      </w:r>
      <w:r>
        <w:rPr>
          <w:sz w:val="28"/>
          <w:szCs w:val="28"/>
        </w:rPr>
        <w:t>02.11.2018</w:t>
      </w:r>
      <w:r w:rsidRPr="00282F81">
        <w:rPr>
          <w:sz w:val="28"/>
          <w:szCs w:val="28"/>
        </w:rPr>
        <w:t xml:space="preserve"> года                                                                                   № </w:t>
      </w:r>
      <w:r>
        <w:rPr>
          <w:sz w:val="28"/>
          <w:szCs w:val="28"/>
        </w:rPr>
        <w:t>130</w:t>
      </w:r>
    </w:p>
    <w:p w:rsidR="0004691B" w:rsidRPr="006D210C" w:rsidRDefault="0004691B" w:rsidP="00762E12">
      <w:pPr>
        <w:ind w:firstLine="12"/>
        <w:jc w:val="center"/>
        <w:rPr>
          <w:b/>
          <w:bCs/>
          <w:sz w:val="28"/>
          <w:szCs w:val="28"/>
        </w:rPr>
      </w:pPr>
      <w:r w:rsidRPr="006D210C">
        <w:rPr>
          <w:sz w:val="28"/>
          <w:szCs w:val="28"/>
        </w:rPr>
        <w:t>село Красносельское</w:t>
      </w:r>
    </w:p>
    <w:p w:rsidR="0004691B" w:rsidRPr="006D210C" w:rsidRDefault="0004691B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691B" w:rsidRDefault="0004691B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691B" w:rsidRPr="006D210C" w:rsidRDefault="0004691B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691B" w:rsidRDefault="0004691B" w:rsidP="00CC0E8D">
      <w:pPr>
        <w:ind w:right="-6"/>
        <w:jc w:val="center"/>
        <w:rPr>
          <w:b/>
          <w:sz w:val="28"/>
          <w:szCs w:val="28"/>
        </w:rPr>
      </w:pPr>
      <w:r w:rsidRPr="00A229A8"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</w:t>
      </w:r>
    </w:p>
    <w:p w:rsidR="0004691B" w:rsidRDefault="0004691B" w:rsidP="00093BEB">
      <w:pPr>
        <w:ind w:left="567" w:right="282"/>
        <w:jc w:val="center"/>
        <w:rPr>
          <w:b/>
          <w:color w:val="000000"/>
          <w:sz w:val="28"/>
          <w:szCs w:val="28"/>
        </w:rPr>
      </w:pPr>
      <w:r w:rsidRPr="00A229A8">
        <w:rPr>
          <w:b/>
          <w:sz w:val="28"/>
          <w:szCs w:val="28"/>
        </w:rPr>
        <w:t>от</w:t>
      </w:r>
      <w:r w:rsidRPr="00A229A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0.09</w:t>
      </w:r>
      <w:r w:rsidRPr="00A229A8">
        <w:rPr>
          <w:b/>
          <w:bCs/>
          <w:sz w:val="28"/>
          <w:szCs w:val="28"/>
        </w:rPr>
        <w:t>.2016 года № 2</w:t>
      </w:r>
      <w:r>
        <w:rPr>
          <w:b/>
          <w:bCs/>
          <w:sz w:val="28"/>
          <w:szCs w:val="28"/>
        </w:rPr>
        <w:t>37</w:t>
      </w:r>
      <w:r w:rsidRPr="00A229A8">
        <w:rPr>
          <w:b/>
          <w:bCs/>
          <w:sz w:val="28"/>
          <w:szCs w:val="28"/>
        </w:rPr>
        <w:t xml:space="preserve"> </w:t>
      </w:r>
      <w:r w:rsidRPr="00A229A8">
        <w:rPr>
          <w:b/>
          <w:sz w:val="28"/>
          <w:szCs w:val="28"/>
        </w:rPr>
        <w:t>«</w:t>
      </w:r>
      <w:r w:rsidRPr="007A1C73">
        <w:rPr>
          <w:b/>
          <w:sz w:val="28"/>
          <w:szCs w:val="28"/>
        </w:rPr>
        <w:t xml:space="preserve">Об утверждении Методики прогнозирования поступлений </w:t>
      </w:r>
      <w:r w:rsidRPr="00093BEB">
        <w:rPr>
          <w:b/>
          <w:color w:val="000000"/>
          <w:sz w:val="28"/>
          <w:szCs w:val="28"/>
        </w:rPr>
        <w:t xml:space="preserve">доходов в бюджет </w:t>
      </w:r>
    </w:p>
    <w:p w:rsidR="0004691B" w:rsidRPr="00093BEB" w:rsidRDefault="0004691B" w:rsidP="00093BEB">
      <w:pPr>
        <w:ind w:left="567" w:right="282"/>
        <w:jc w:val="center"/>
        <w:rPr>
          <w:b/>
          <w:color w:val="000000"/>
          <w:sz w:val="28"/>
          <w:szCs w:val="28"/>
        </w:rPr>
      </w:pPr>
      <w:r w:rsidRPr="00093BEB">
        <w:rPr>
          <w:b/>
          <w:bCs/>
          <w:sz w:val="28"/>
          <w:szCs w:val="28"/>
        </w:rPr>
        <w:t>Красносельского сельского поселения Динского района</w:t>
      </w:r>
      <w:r>
        <w:rPr>
          <w:b/>
          <w:bCs/>
          <w:sz w:val="28"/>
          <w:szCs w:val="28"/>
        </w:rPr>
        <w:t>»</w:t>
      </w:r>
    </w:p>
    <w:p w:rsidR="0004691B" w:rsidRDefault="0004691B" w:rsidP="00762E12">
      <w:pPr>
        <w:jc w:val="center"/>
        <w:rPr>
          <w:sz w:val="28"/>
          <w:szCs w:val="28"/>
        </w:rPr>
      </w:pPr>
    </w:p>
    <w:p w:rsidR="0004691B" w:rsidRDefault="0004691B" w:rsidP="00762E12">
      <w:pPr>
        <w:jc w:val="center"/>
        <w:rPr>
          <w:sz w:val="28"/>
          <w:szCs w:val="28"/>
        </w:rPr>
      </w:pPr>
    </w:p>
    <w:p w:rsidR="0004691B" w:rsidRPr="006D210C" w:rsidRDefault="0004691B" w:rsidP="00762E12">
      <w:pPr>
        <w:jc w:val="center"/>
        <w:rPr>
          <w:b/>
          <w:sz w:val="28"/>
          <w:szCs w:val="28"/>
        </w:rPr>
      </w:pPr>
    </w:p>
    <w:p w:rsidR="0004691B" w:rsidRPr="00AD728C" w:rsidRDefault="0004691B" w:rsidP="00AD72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65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2465C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2465C1">
        <w:rPr>
          <w:sz w:val="28"/>
          <w:szCs w:val="28"/>
        </w:rPr>
        <w:t xml:space="preserve"> 160.</w:t>
      </w:r>
      <w:r>
        <w:rPr>
          <w:sz w:val="28"/>
          <w:szCs w:val="28"/>
        </w:rPr>
        <w:t>1</w:t>
      </w:r>
      <w:r w:rsidRPr="002465C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Федерации, постановлением Правительства Российской Федерации от 2</w:t>
      </w:r>
      <w:r>
        <w:rPr>
          <w:sz w:val="28"/>
          <w:szCs w:val="28"/>
        </w:rPr>
        <w:t>3 июня</w:t>
      </w:r>
      <w:r w:rsidRPr="002465C1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574</w:t>
      </w:r>
      <w:r w:rsidRPr="002465C1">
        <w:rPr>
          <w:sz w:val="28"/>
          <w:szCs w:val="28"/>
        </w:rPr>
        <w:t xml:space="preserve"> </w:t>
      </w:r>
      <w:r w:rsidRPr="00B82144">
        <w:rPr>
          <w:sz w:val="28"/>
          <w:szCs w:val="28"/>
        </w:rPr>
        <w:t>«</w:t>
      </w:r>
      <w:r w:rsidRPr="002465C1">
        <w:rPr>
          <w:sz w:val="28"/>
          <w:szCs w:val="28"/>
        </w:rPr>
        <w:t xml:space="preserve">Об общих требованиях к методике прогнозирования поступлений </w:t>
      </w:r>
      <w:r>
        <w:rPr>
          <w:sz w:val="28"/>
          <w:szCs w:val="28"/>
        </w:rPr>
        <w:t>доходов в</w:t>
      </w:r>
      <w:r w:rsidRPr="002465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ы бюджетной системы</w:t>
      </w:r>
      <w:r w:rsidRPr="00093BEB"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 xml:space="preserve">Российской </w:t>
      </w:r>
      <w:r w:rsidRPr="00AD728C">
        <w:rPr>
          <w:sz w:val="28"/>
          <w:szCs w:val="28"/>
        </w:rPr>
        <w:t>Федерации» п о с т а н о в л я ю:</w:t>
      </w:r>
    </w:p>
    <w:p w:rsidR="0004691B" w:rsidRPr="00AD728C" w:rsidRDefault="0004691B" w:rsidP="00AD728C">
      <w:pPr>
        <w:ind w:firstLine="851"/>
        <w:jc w:val="both"/>
        <w:rPr>
          <w:sz w:val="28"/>
          <w:szCs w:val="28"/>
        </w:rPr>
      </w:pPr>
      <w:r w:rsidRPr="00AD728C">
        <w:rPr>
          <w:sz w:val="28"/>
          <w:szCs w:val="28"/>
        </w:rPr>
        <w:t>1. Внести в приложение, утвержденное постановлением администрации Красносельского сельского поселения Динского района от</w:t>
      </w:r>
      <w:r w:rsidRPr="00AD728C">
        <w:rPr>
          <w:bCs/>
          <w:sz w:val="28"/>
          <w:szCs w:val="28"/>
        </w:rPr>
        <w:t xml:space="preserve"> 20.09.2016 года № 237</w:t>
      </w:r>
      <w:r w:rsidRPr="00AD728C">
        <w:rPr>
          <w:b/>
          <w:bCs/>
          <w:sz w:val="28"/>
          <w:szCs w:val="28"/>
        </w:rPr>
        <w:t xml:space="preserve"> </w:t>
      </w:r>
      <w:r w:rsidRPr="00AD728C">
        <w:rPr>
          <w:sz w:val="28"/>
          <w:szCs w:val="28"/>
        </w:rPr>
        <w:t>«Об утверждении Методики прогнозирования поступлений доходов в</w:t>
      </w:r>
      <w:r w:rsidRPr="00AD728C">
        <w:rPr>
          <w:b/>
          <w:sz w:val="28"/>
          <w:szCs w:val="28"/>
        </w:rPr>
        <w:t xml:space="preserve"> </w:t>
      </w:r>
      <w:r w:rsidRPr="00AD728C">
        <w:rPr>
          <w:sz w:val="28"/>
          <w:szCs w:val="28"/>
        </w:rPr>
        <w:t xml:space="preserve">бюджет </w:t>
      </w:r>
      <w:r w:rsidRPr="00AD728C">
        <w:rPr>
          <w:bCs/>
          <w:sz w:val="28"/>
          <w:szCs w:val="28"/>
        </w:rPr>
        <w:t>Красносельского сельского поселения Динского района» изменения</w:t>
      </w:r>
      <w:r w:rsidRPr="00AD728C">
        <w:rPr>
          <w:sz w:val="28"/>
          <w:szCs w:val="28"/>
        </w:rPr>
        <w:t xml:space="preserve"> изложив подпункт 2.2 пункта 2 в следующей редакции:</w:t>
      </w:r>
    </w:p>
    <w:p w:rsidR="0004691B" w:rsidRPr="003C0DCB" w:rsidRDefault="0004691B" w:rsidP="00AD728C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C0DCB">
        <w:rPr>
          <w:color w:val="000000"/>
          <w:sz w:val="28"/>
          <w:szCs w:val="28"/>
        </w:rPr>
        <w:t xml:space="preserve">2.2. Налог на доходы физических лиц. </w:t>
      </w:r>
    </w:p>
    <w:p w:rsidR="0004691B" w:rsidRPr="003C0DCB" w:rsidRDefault="0004691B" w:rsidP="00AD728C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Основой расчетов по налогу на доходы физических лиц являются </w:t>
      </w:r>
      <w:hyperlink r:id="rId8" w:history="1">
        <w:r w:rsidRPr="003C0DCB">
          <w:rPr>
            <w:rStyle w:val="Hyperlink"/>
            <w:color w:val="auto"/>
            <w:sz w:val="28"/>
            <w:szCs w:val="28"/>
            <w:u w:val="none"/>
          </w:rPr>
          <w:t>глава 23 «Налог на доходы физических лиц» Налогового кодекса Российской Федерации</w:t>
        </w:r>
      </w:hyperlink>
      <w:r w:rsidRPr="003C0DCB">
        <w:rPr>
          <w:sz w:val="28"/>
          <w:szCs w:val="28"/>
        </w:rPr>
        <w:t xml:space="preserve">, Бюджетный кодекс Российской Федерации, законодательство </w:t>
      </w:r>
      <w:r w:rsidRPr="003C0DCB">
        <w:rPr>
          <w:color w:val="000000"/>
          <w:sz w:val="28"/>
          <w:szCs w:val="28"/>
        </w:rPr>
        <w:t>Краснодарского края, прогноз динамики фонда оплаты труда, предоставленный Управлением экономического развития АМО Динской район, норматив отчисления налога в бюджет поселения,  оценка поступления НДФЛ в текущем финансовом году.</w:t>
      </w:r>
    </w:p>
    <w:p w:rsidR="0004691B" w:rsidRPr="003C0DCB" w:rsidRDefault="0004691B" w:rsidP="00AD728C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Прогнозируемый объем поступления налога на доходы физических лиц в бюджет сельского поселения на очередной финансовый год рассчитывается по формуле:</w:t>
      </w:r>
    </w:p>
    <w:p w:rsidR="0004691B" w:rsidRPr="00AD728C" w:rsidRDefault="0004691B" w:rsidP="00CE39DC">
      <w:pPr>
        <w:pStyle w:val="p3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  <w:r w:rsidRPr="00AD728C">
        <w:rPr>
          <w:color w:val="000000"/>
          <w:sz w:val="28"/>
          <w:szCs w:val="28"/>
        </w:rPr>
        <w:t xml:space="preserve">НДФЛ = (ОЖтг – Р) </w:t>
      </w:r>
      <w:r w:rsidRPr="00AD728C">
        <w:rPr>
          <w:color w:val="000000"/>
          <w:sz w:val="20"/>
          <w:szCs w:val="20"/>
        </w:rPr>
        <w:t>×</w:t>
      </w:r>
      <w:r w:rsidRPr="00AD728C">
        <w:rPr>
          <w:color w:val="000000"/>
          <w:sz w:val="28"/>
          <w:szCs w:val="28"/>
        </w:rPr>
        <w:t xml:space="preserve"> </w:t>
      </w:r>
      <w:r w:rsidRPr="00AD728C">
        <w:rPr>
          <w:sz w:val="28"/>
          <w:szCs w:val="28"/>
        </w:rPr>
        <w:t>ФОТ</w:t>
      </w:r>
      <w:r w:rsidRPr="00AD728C">
        <w:rPr>
          <w:sz w:val="28"/>
          <w:szCs w:val="28"/>
          <w:vertAlign w:val="subscript"/>
        </w:rPr>
        <w:t>%</w:t>
      </w:r>
      <w:r w:rsidRPr="00AD728C">
        <w:rPr>
          <w:color w:val="000000"/>
          <w:sz w:val="28"/>
          <w:szCs w:val="28"/>
        </w:rPr>
        <w:t>,</w:t>
      </w:r>
    </w:p>
    <w:p w:rsidR="0004691B" w:rsidRPr="00AD728C" w:rsidRDefault="0004691B" w:rsidP="00CE39DC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D728C">
        <w:rPr>
          <w:color w:val="000000"/>
          <w:sz w:val="28"/>
          <w:szCs w:val="28"/>
        </w:rPr>
        <w:t>где:</w:t>
      </w:r>
    </w:p>
    <w:p w:rsidR="0004691B" w:rsidRPr="00AD728C" w:rsidRDefault="0004691B" w:rsidP="00CE39DC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D728C">
        <w:rPr>
          <w:color w:val="000000"/>
          <w:sz w:val="28"/>
          <w:szCs w:val="28"/>
        </w:rPr>
        <w:t>НДФЛ – прогнозируемый объем поступления налога на доходы физических лиц в бюджет сельского поселения на очередной финансовый год;</w:t>
      </w:r>
    </w:p>
    <w:p w:rsidR="0004691B" w:rsidRPr="00AD728C" w:rsidRDefault="0004691B" w:rsidP="00CE39DC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D728C">
        <w:rPr>
          <w:color w:val="000000"/>
          <w:sz w:val="28"/>
          <w:szCs w:val="28"/>
        </w:rPr>
        <w:t xml:space="preserve">ОЖтг – ожидаемый объем поступления налога на доходы физических лиц в бюджет сельского поселения в текущем году. </w:t>
      </w:r>
    </w:p>
    <w:p w:rsidR="0004691B" w:rsidRPr="00AD728C" w:rsidRDefault="0004691B" w:rsidP="00CE39DC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D728C">
        <w:rPr>
          <w:color w:val="000000"/>
          <w:sz w:val="28"/>
          <w:szCs w:val="28"/>
        </w:rPr>
        <w:t>В случае изменения норматива отчислений в бюджет поселения ожидаемый объем поступления корректируется с учетом изменения норматива отчислений;</w:t>
      </w:r>
    </w:p>
    <w:p w:rsidR="0004691B" w:rsidRPr="00AD728C" w:rsidRDefault="0004691B" w:rsidP="00CE39DC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D728C">
        <w:rPr>
          <w:color w:val="000000"/>
          <w:sz w:val="28"/>
          <w:szCs w:val="28"/>
        </w:rPr>
        <w:t>Р – сумма разовых платежей;</w:t>
      </w:r>
    </w:p>
    <w:p w:rsidR="0004691B" w:rsidRPr="00AD728C" w:rsidRDefault="0004691B" w:rsidP="00CE39DC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D728C">
        <w:rPr>
          <w:sz w:val="28"/>
          <w:szCs w:val="28"/>
        </w:rPr>
        <w:t>ФОТ</w:t>
      </w:r>
      <w:r w:rsidRPr="00AD728C">
        <w:rPr>
          <w:sz w:val="28"/>
          <w:szCs w:val="28"/>
          <w:vertAlign w:val="subscript"/>
        </w:rPr>
        <w:t>%</w:t>
      </w:r>
      <w:r w:rsidRPr="00AD728C">
        <w:rPr>
          <w:color w:val="000000"/>
          <w:sz w:val="28"/>
          <w:szCs w:val="28"/>
        </w:rPr>
        <w:t xml:space="preserve"> – процент роста фонда </w:t>
      </w:r>
      <w:hyperlink r:id="rId9" w:tooltip="Оплата труда" w:history="1">
        <w:r w:rsidRPr="00AD728C">
          <w:rPr>
            <w:rStyle w:val="Hyperlink"/>
            <w:color w:val="auto"/>
            <w:sz w:val="28"/>
            <w:szCs w:val="28"/>
            <w:u w:val="none"/>
          </w:rPr>
          <w:t>оплаты труда</w:t>
        </w:r>
      </w:hyperlink>
      <w:r w:rsidRPr="00AD728C">
        <w:rPr>
          <w:sz w:val="28"/>
          <w:szCs w:val="28"/>
        </w:rPr>
        <w:t xml:space="preserve"> </w:t>
      </w:r>
      <w:r w:rsidRPr="00AD728C">
        <w:rPr>
          <w:color w:val="000000"/>
          <w:sz w:val="28"/>
          <w:szCs w:val="28"/>
        </w:rPr>
        <w:t>в очередном финансовом году.»</w:t>
      </w:r>
    </w:p>
    <w:p w:rsidR="0004691B" w:rsidRPr="00AD728C" w:rsidRDefault="0004691B" w:rsidP="002465C1">
      <w:pPr>
        <w:ind w:firstLine="851"/>
        <w:jc w:val="both"/>
        <w:rPr>
          <w:sz w:val="28"/>
          <w:szCs w:val="28"/>
        </w:rPr>
      </w:pPr>
      <w:r w:rsidRPr="00AD728C">
        <w:rPr>
          <w:sz w:val="28"/>
          <w:szCs w:val="28"/>
        </w:rPr>
        <w:t>2. Общему отделу администрации Красносельского сельского поселения</w:t>
      </w:r>
      <w:r w:rsidRPr="00AD728C">
        <w:rPr>
          <w:bCs/>
          <w:sz w:val="28"/>
          <w:szCs w:val="28"/>
        </w:rPr>
        <w:t xml:space="preserve"> Динского района</w:t>
      </w:r>
      <w:r w:rsidRPr="00AD728C">
        <w:rPr>
          <w:sz w:val="28"/>
          <w:szCs w:val="28"/>
        </w:rPr>
        <w:t xml:space="preserve"> разместить настоящее постановление на официальном сайте администрации Красносельского сельского поселения Динского района.</w:t>
      </w:r>
    </w:p>
    <w:p w:rsidR="0004691B" w:rsidRPr="006F521B" w:rsidRDefault="0004691B" w:rsidP="006F521B">
      <w:pPr>
        <w:ind w:firstLine="851"/>
        <w:jc w:val="both"/>
        <w:rPr>
          <w:sz w:val="28"/>
          <w:szCs w:val="28"/>
        </w:rPr>
      </w:pPr>
      <w:r w:rsidRPr="00AD728C">
        <w:rPr>
          <w:sz w:val="28"/>
          <w:szCs w:val="28"/>
        </w:rPr>
        <w:t>3. Контроль за выполнением</w:t>
      </w:r>
      <w:r w:rsidRPr="006F521B">
        <w:rPr>
          <w:sz w:val="28"/>
          <w:szCs w:val="28"/>
        </w:rPr>
        <w:t xml:space="preserve"> настоящего постановления оставляю за собой.</w:t>
      </w:r>
    </w:p>
    <w:p w:rsidR="0004691B" w:rsidRPr="002465C1" w:rsidRDefault="0004691B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210C">
        <w:rPr>
          <w:sz w:val="28"/>
          <w:szCs w:val="28"/>
        </w:rPr>
        <w:t>Постановление</w:t>
      </w:r>
      <w:r w:rsidRPr="002465C1">
        <w:rPr>
          <w:sz w:val="28"/>
          <w:szCs w:val="28"/>
        </w:rPr>
        <w:t xml:space="preserve"> вступает в силу со дня его подписания.</w:t>
      </w:r>
    </w:p>
    <w:p w:rsidR="0004691B" w:rsidRPr="002465C1" w:rsidRDefault="0004691B" w:rsidP="002465C1">
      <w:pPr>
        <w:jc w:val="both"/>
        <w:rPr>
          <w:sz w:val="28"/>
          <w:szCs w:val="28"/>
        </w:rPr>
      </w:pPr>
    </w:p>
    <w:p w:rsidR="0004691B" w:rsidRPr="006D210C" w:rsidRDefault="0004691B" w:rsidP="00762E12">
      <w:pPr>
        <w:jc w:val="both"/>
        <w:rPr>
          <w:sz w:val="28"/>
          <w:szCs w:val="28"/>
        </w:rPr>
      </w:pPr>
    </w:p>
    <w:p w:rsidR="0004691B" w:rsidRPr="006D210C" w:rsidRDefault="0004691B" w:rsidP="00762E12">
      <w:pPr>
        <w:jc w:val="both"/>
        <w:rPr>
          <w:sz w:val="28"/>
          <w:szCs w:val="28"/>
        </w:rPr>
      </w:pPr>
    </w:p>
    <w:p w:rsidR="0004691B" w:rsidRPr="006D210C" w:rsidRDefault="0004691B" w:rsidP="00762E12">
      <w:pPr>
        <w:pStyle w:val="BodyText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 xml:space="preserve">Глава Красносельского  </w:t>
      </w:r>
    </w:p>
    <w:p w:rsidR="0004691B" w:rsidRPr="006D210C" w:rsidRDefault="0004691B" w:rsidP="00762E12">
      <w:pPr>
        <w:pStyle w:val="BodyText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>сельского поселения                                                                                 М.В. Кныш</w:t>
      </w:r>
    </w:p>
    <w:p w:rsidR="0004691B" w:rsidRDefault="0004691B" w:rsidP="0088405E">
      <w:pPr>
        <w:ind w:left="5103"/>
      </w:pPr>
    </w:p>
    <w:p w:rsidR="0004691B" w:rsidRDefault="0004691B" w:rsidP="0088405E">
      <w:pPr>
        <w:ind w:left="5103"/>
      </w:pPr>
    </w:p>
    <w:p w:rsidR="0004691B" w:rsidRPr="00FD2AC2" w:rsidRDefault="0004691B" w:rsidP="00AD728C">
      <w:pPr>
        <w:tabs>
          <w:tab w:val="left" w:pos="2565"/>
        </w:tabs>
        <w:rPr>
          <w:sz w:val="28"/>
        </w:rPr>
      </w:pPr>
      <w:r>
        <w:tab/>
      </w:r>
      <w:r>
        <w:tab/>
      </w:r>
      <w:r>
        <w:tab/>
      </w:r>
      <w:r>
        <w:tab/>
      </w:r>
    </w:p>
    <w:sectPr w:rsidR="0004691B" w:rsidRPr="00FD2AC2" w:rsidSect="00013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1B" w:rsidRDefault="0004691B" w:rsidP="00BB7D70">
      <w:r>
        <w:separator/>
      </w:r>
    </w:p>
  </w:endnote>
  <w:endnote w:type="continuationSeparator" w:id="0">
    <w:p w:rsidR="0004691B" w:rsidRDefault="0004691B" w:rsidP="00BB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1B" w:rsidRDefault="0004691B" w:rsidP="00BB7D70">
      <w:r>
        <w:separator/>
      </w:r>
    </w:p>
  </w:footnote>
  <w:footnote w:type="continuationSeparator" w:id="0">
    <w:p w:rsidR="0004691B" w:rsidRDefault="0004691B" w:rsidP="00BB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FFA"/>
    <w:multiLevelType w:val="multilevel"/>
    <w:tmpl w:val="FDC86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23394F"/>
    <w:multiLevelType w:val="multilevel"/>
    <w:tmpl w:val="750252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32680A"/>
    <w:multiLevelType w:val="multilevel"/>
    <w:tmpl w:val="41D4B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12"/>
    <w:rsid w:val="00001C3E"/>
    <w:rsid w:val="00005E7B"/>
    <w:rsid w:val="00013B23"/>
    <w:rsid w:val="00030C92"/>
    <w:rsid w:val="0004405D"/>
    <w:rsid w:val="0004691B"/>
    <w:rsid w:val="000544E1"/>
    <w:rsid w:val="00067521"/>
    <w:rsid w:val="0007087B"/>
    <w:rsid w:val="00070F5D"/>
    <w:rsid w:val="000711BE"/>
    <w:rsid w:val="0007191B"/>
    <w:rsid w:val="00090D39"/>
    <w:rsid w:val="00093BEB"/>
    <w:rsid w:val="000A1072"/>
    <w:rsid w:val="000B55CD"/>
    <w:rsid w:val="000C4E18"/>
    <w:rsid w:val="000D07F5"/>
    <w:rsid w:val="000D5889"/>
    <w:rsid w:val="000D6BC7"/>
    <w:rsid w:val="000D6C24"/>
    <w:rsid w:val="000E2B3E"/>
    <w:rsid w:val="000F3751"/>
    <w:rsid w:val="00103D13"/>
    <w:rsid w:val="00107A6A"/>
    <w:rsid w:val="0011242D"/>
    <w:rsid w:val="00121D68"/>
    <w:rsid w:val="00123096"/>
    <w:rsid w:val="00140C5B"/>
    <w:rsid w:val="00152D9B"/>
    <w:rsid w:val="001569C7"/>
    <w:rsid w:val="0016529A"/>
    <w:rsid w:val="00176BC1"/>
    <w:rsid w:val="00180CC9"/>
    <w:rsid w:val="001878C8"/>
    <w:rsid w:val="00194A7F"/>
    <w:rsid w:val="001B176B"/>
    <w:rsid w:val="001B5408"/>
    <w:rsid w:val="001C4B80"/>
    <w:rsid w:val="00202056"/>
    <w:rsid w:val="00202A7E"/>
    <w:rsid w:val="002147DC"/>
    <w:rsid w:val="00225711"/>
    <w:rsid w:val="002373B1"/>
    <w:rsid w:val="00244CFC"/>
    <w:rsid w:val="002465C1"/>
    <w:rsid w:val="002501C5"/>
    <w:rsid w:val="0025122F"/>
    <w:rsid w:val="00256705"/>
    <w:rsid w:val="0028232B"/>
    <w:rsid w:val="00282F81"/>
    <w:rsid w:val="00297D0D"/>
    <w:rsid w:val="002B4078"/>
    <w:rsid w:val="002B4253"/>
    <w:rsid w:val="002C2B1B"/>
    <w:rsid w:val="002D2A4C"/>
    <w:rsid w:val="002D31C9"/>
    <w:rsid w:val="002D38E9"/>
    <w:rsid w:val="002D7A70"/>
    <w:rsid w:val="002E360C"/>
    <w:rsid w:val="002F354C"/>
    <w:rsid w:val="002F3993"/>
    <w:rsid w:val="00310DFE"/>
    <w:rsid w:val="00316E3C"/>
    <w:rsid w:val="003326C5"/>
    <w:rsid w:val="00344AD6"/>
    <w:rsid w:val="0035062F"/>
    <w:rsid w:val="003564BB"/>
    <w:rsid w:val="003564D7"/>
    <w:rsid w:val="00365A76"/>
    <w:rsid w:val="00380759"/>
    <w:rsid w:val="00380EDF"/>
    <w:rsid w:val="0038337A"/>
    <w:rsid w:val="00384173"/>
    <w:rsid w:val="003938C3"/>
    <w:rsid w:val="00397AF3"/>
    <w:rsid w:val="003C0DCB"/>
    <w:rsid w:val="003C0F1C"/>
    <w:rsid w:val="003D0E15"/>
    <w:rsid w:val="003D30EF"/>
    <w:rsid w:val="003D64AF"/>
    <w:rsid w:val="003E4792"/>
    <w:rsid w:val="003E67F5"/>
    <w:rsid w:val="003F5460"/>
    <w:rsid w:val="0040681B"/>
    <w:rsid w:val="00406D83"/>
    <w:rsid w:val="00407159"/>
    <w:rsid w:val="00410009"/>
    <w:rsid w:val="00445C0E"/>
    <w:rsid w:val="00447238"/>
    <w:rsid w:val="00456103"/>
    <w:rsid w:val="0045726C"/>
    <w:rsid w:val="004712D8"/>
    <w:rsid w:val="00477EDD"/>
    <w:rsid w:val="00485A85"/>
    <w:rsid w:val="00487FFC"/>
    <w:rsid w:val="004959D2"/>
    <w:rsid w:val="004A1379"/>
    <w:rsid w:val="004C0330"/>
    <w:rsid w:val="004C6423"/>
    <w:rsid w:val="004C73A6"/>
    <w:rsid w:val="004F576D"/>
    <w:rsid w:val="004F58B1"/>
    <w:rsid w:val="004F6E9D"/>
    <w:rsid w:val="00502994"/>
    <w:rsid w:val="00506380"/>
    <w:rsid w:val="00506B0B"/>
    <w:rsid w:val="00507AC3"/>
    <w:rsid w:val="00521FCF"/>
    <w:rsid w:val="00524616"/>
    <w:rsid w:val="0052759F"/>
    <w:rsid w:val="005348B3"/>
    <w:rsid w:val="00535084"/>
    <w:rsid w:val="00535727"/>
    <w:rsid w:val="00542781"/>
    <w:rsid w:val="005541A0"/>
    <w:rsid w:val="0055519E"/>
    <w:rsid w:val="00566B80"/>
    <w:rsid w:val="00571600"/>
    <w:rsid w:val="00574394"/>
    <w:rsid w:val="00575F5F"/>
    <w:rsid w:val="0057606C"/>
    <w:rsid w:val="00581A6A"/>
    <w:rsid w:val="00582235"/>
    <w:rsid w:val="005A4202"/>
    <w:rsid w:val="005A6E68"/>
    <w:rsid w:val="005A7E81"/>
    <w:rsid w:val="005B01E1"/>
    <w:rsid w:val="005E7FC0"/>
    <w:rsid w:val="005F1C8C"/>
    <w:rsid w:val="005F51A9"/>
    <w:rsid w:val="005F637B"/>
    <w:rsid w:val="00603CAC"/>
    <w:rsid w:val="00607857"/>
    <w:rsid w:val="00621017"/>
    <w:rsid w:val="006217A3"/>
    <w:rsid w:val="00621A59"/>
    <w:rsid w:val="00622879"/>
    <w:rsid w:val="006305DF"/>
    <w:rsid w:val="006378D4"/>
    <w:rsid w:val="00640276"/>
    <w:rsid w:val="00650CD2"/>
    <w:rsid w:val="00656C15"/>
    <w:rsid w:val="0066079B"/>
    <w:rsid w:val="00670DE4"/>
    <w:rsid w:val="006732A9"/>
    <w:rsid w:val="00674009"/>
    <w:rsid w:val="00677DDA"/>
    <w:rsid w:val="00681B0B"/>
    <w:rsid w:val="00681B69"/>
    <w:rsid w:val="0069515C"/>
    <w:rsid w:val="00696414"/>
    <w:rsid w:val="006A5749"/>
    <w:rsid w:val="006C0F73"/>
    <w:rsid w:val="006C39C6"/>
    <w:rsid w:val="006C4F39"/>
    <w:rsid w:val="006D210C"/>
    <w:rsid w:val="006E275E"/>
    <w:rsid w:val="006E7AC1"/>
    <w:rsid w:val="006F521B"/>
    <w:rsid w:val="006F58D6"/>
    <w:rsid w:val="006F69A7"/>
    <w:rsid w:val="00704622"/>
    <w:rsid w:val="00712582"/>
    <w:rsid w:val="007201A3"/>
    <w:rsid w:val="00723AC2"/>
    <w:rsid w:val="00731F1F"/>
    <w:rsid w:val="007359E8"/>
    <w:rsid w:val="00762E12"/>
    <w:rsid w:val="00766793"/>
    <w:rsid w:val="0077431A"/>
    <w:rsid w:val="00776431"/>
    <w:rsid w:val="00776E4B"/>
    <w:rsid w:val="007A1C73"/>
    <w:rsid w:val="007B4650"/>
    <w:rsid w:val="007C47AB"/>
    <w:rsid w:val="007D4391"/>
    <w:rsid w:val="007E06E7"/>
    <w:rsid w:val="007E752B"/>
    <w:rsid w:val="007E75AD"/>
    <w:rsid w:val="007F36AF"/>
    <w:rsid w:val="008011A3"/>
    <w:rsid w:val="00823102"/>
    <w:rsid w:val="00856102"/>
    <w:rsid w:val="00865173"/>
    <w:rsid w:val="0088405E"/>
    <w:rsid w:val="00890567"/>
    <w:rsid w:val="00891E96"/>
    <w:rsid w:val="0089567A"/>
    <w:rsid w:val="008B5439"/>
    <w:rsid w:val="008B6CB9"/>
    <w:rsid w:val="008B6D0D"/>
    <w:rsid w:val="008C4DFF"/>
    <w:rsid w:val="008C7C44"/>
    <w:rsid w:val="008F2B83"/>
    <w:rsid w:val="008F5D87"/>
    <w:rsid w:val="00916BFB"/>
    <w:rsid w:val="009255EC"/>
    <w:rsid w:val="009258E5"/>
    <w:rsid w:val="0094683E"/>
    <w:rsid w:val="00951B8E"/>
    <w:rsid w:val="009523CA"/>
    <w:rsid w:val="00980AA8"/>
    <w:rsid w:val="00995740"/>
    <w:rsid w:val="009A25EF"/>
    <w:rsid w:val="009A6D73"/>
    <w:rsid w:val="009C2D55"/>
    <w:rsid w:val="009D2CDD"/>
    <w:rsid w:val="009E0617"/>
    <w:rsid w:val="009E1948"/>
    <w:rsid w:val="00A229A8"/>
    <w:rsid w:val="00A274D0"/>
    <w:rsid w:val="00A352F1"/>
    <w:rsid w:val="00A503C2"/>
    <w:rsid w:val="00A51684"/>
    <w:rsid w:val="00A57663"/>
    <w:rsid w:val="00A60574"/>
    <w:rsid w:val="00A65F6F"/>
    <w:rsid w:val="00A84D01"/>
    <w:rsid w:val="00A955EE"/>
    <w:rsid w:val="00AC1A80"/>
    <w:rsid w:val="00AC3811"/>
    <w:rsid w:val="00AC4577"/>
    <w:rsid w:val="00AC6EB9"/>
    <w:rsid w:val="00AD37E8"/>
    <w:rsid w:val="00AD5915"/>
    <w:rsid w:val="00AD728C"/>
    <w:rsid w:val="00AF4015"/>
    <w:rsid w:val="00B05C82"/>
    <w:rsid w:val="00B324F0"/>
    <w:rsid w:val="00B33862"/>
    <w:rsid w:val="00B35EA1"/>
    <w:rsid w:val="00B615FC"/>
    <w:rsid w:val="00B64D50"/>
    <w:rsid w:val="00B80C70"/>
    <w:rsid w:val="00B82144"/>
    <w:rsid w:val="00B92919"/>
    <w:rsid w:val="00B9565B"/>
    <w:rsid w:val="00BA1FC2"/>
    <w:rsid w:val="00BA2F33"/>
    <w:rsid w:val="00BB77B7"/>
    <w:rsid w:val="00BB7D70"/>
    <w:rsid w:val="00BD0D89"/>
    <w:rsid w:val="00BD6505"/>
    <w:rsid w:val="00BF428C"/>
    <w:rsid w:val="00C15799"/>
    <w:rsid w:val="00C169A5"/>
    <w:rsid w:val="00C23AC9"/>
    <w:rsid w:val="00C2401C"/>
    <w:rsid w:val="00C36855"/>
    <w:rsid w:val="00C60953"/>
    <w:rsid w:val="00C72B23"/>
    <w:rsid w:val="00C72CE7"/>
    <w:rsid w:val="00C72EC4"/>
    <w:rsid w:val="00C72F61"/>
    <w:rsid w:val="00C75663"/>
    <w:rsid w:val="00C814B5"/>
    <w:rsid w:val="00CA48F1"/>
    <w:rsid w:val="00CB454C"/>
    <w:rsid w:val="00CB7625"/>
    <w:rsid w:val="00CB7F72"/>
    <w:rsid w:val="00CC0E8D"/>
    <w:rsid w:val="00CC5D06"/>
    <w:rsid w:val="00CC7F43"/>
    <w:rsid w:val="00CD2F78"/>
    <w:rsid w:val="00CD37B0"/>
    <w:rsid w:val="00CE39DC"/>
    <w:rsid w:val="00CE5F11"/>
    <w:rsid w:val="00CE6C88"/>
    <w:rsid w:val="00D01B11"/>
    <w:rsid w:val="00D301EB"/>
    <w:rsid w:val="00D30C51"/>
    <w:rsid w:val="00D57C78"/>
    <w:rsid w:val="00D65DE2"/>
    <w:rsid w:val="00D721B3"/>
    <w:rsid w:val="00D80CAB"/>
    <w:rsid w:val="00D879F6"/>
    <w:rsid w:val="00D87B46"/>
    <w:rsid w:val="00D91DB0"/>
    <w:rsid w:val="00DA15B5"/>
    <w:rsid w:val="00DB0850"/>
    <w:rsid w:val="00DB43FB"/>
    <w:rsid w:val="00DC2E55"/>
    <w:rsid w:val="00DC70CF"/>
    <w:rsid w:val="00DC79AC"/>
    <w:rsid w:val="00DD7344"/>
    <w:rsid w:val="00DE08C2"/>
    <w:rsid w:val="00DF10C0"/>
    <w:rsid w:val="00DF1FBA"/>
    <w:rsid w:val="00DF2C50"/>
    <w:rsid w:val="00DF5510"/>
    <w:rsid w:val="00E068AD"/>
    <w:rsid w:val="00E074D3"/>
    <w:rsid w:val="00E13385"/>
    <w:rsid w:val="00E14AD2"/>
    <w:rsid w:val="00E1527F"/>
    <w:rsid w:val="00E15B87"/>
    <w:rsid w:val="00E34B44"/>
    <w:rsid w:val="00E6416D"/>
    <w:rsid w:val="00E65DE2"/>
    <w:rsid w:val="00E777ED"/>
    <w:rsid w:val="00E82FAD"/>
    <w:rsid w:val="00E97AE5"/>
    <w:rsid w:val="00EA2EA7"/>
    <w:rsid w:val="00EB7331"/>
    <w:rsid w:val="00EC24C9"/>
    <w:rsid w:val="00EF1224"/>
    <w:rsid w:val="00EF21BB"/>
    <w:rsid w:val="00F01848"/>
    <w:rsid w:val="00F15A8B"/>
    <w:rsid w:val="00F41DD0"/>
    <w:rsid w:val="00F51931"/>
    <w:rsid w:val="00F67071"/>
    <w:rsid w:val="00F67158"/>
    <w:rsid w:val="00F7147E"/>
    <w:rsid w:val="00F76306"/>
    <w:rsid w:val="00F82658"/>
    <w:rsid w:val="00FA5F6A"/>
    <w:rsid w:val="00FB6A0C"/>
    <w:rsid w:val="00FD2AC2"/>
    <w:rsid w:val="00FD337D"/>
    <w:rsid w:val="00FF1ECB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E12"/>
    <w:pPr>
      <w:keepNext/>
      <w:jc w:val="center"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E1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762E1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E12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62E1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E1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2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E12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C0330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C0330"/>
    <w:pPr>
      <w:widowControl w:val="0"/>
      <w:shd w:val="clear" w:color="auto" w:fill="FFFFFF"/>
      <w:spacing w:before="600" w:line="307" w:lineRule="exact"/>
      <w:ind w:hanging="680"/>
      <w:jc w:val="both"/>
    </w:pPr>
    <w:rPr>
      <w:rFonts w:ascii="Calibri" w:eastAsia="Calibri" w:hAnsi="Calibri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Normal"/>
    <w:uiPriority w:val="99"/>
    <w:rsid w:val="00103D13"/>
  </w:style>
  <w:style w:type="character" w:customStyle="1" w:styleId="blk">
    <w:name w:val="blk"/>
    <w:basedOn w:val="DefaultParagraphFont"/>
    <w:uiPriority w:val="99"/>
    <w:rsid w:val="000E2B3E"/>
    <w:rPr>
      <w:rFonts w:cs="Times New Roman"/>
    </w:rPr>
  </w:style>
  <w:style w:type="paragraph" w:customStyle="1" w:styleId="p3">
    <w:name w:val="p3"/>
    <w:basedOn w:val="Normal"/>
    <w:uiPriority w:val="99"/>
    <w:rsid w:val="004572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5726C"/>
    <w:rPr>
      <w:rFonts w:cs="Times New Roman"/>
    </w:rPr>
  </w:style>
  <w:style w:type="character" w:customStyle="1" w:styleId="s2">
    <w:name w:val="s2"/>
    <w:basedOn w:val="DefaultParagraphFont"/>
    <w:uiPriority w:val="99"/>
    <w:rsid w:val="0045726C"/>
    <w:rPr>
      <w:rFonts w:cs="Times New Roman"/>
    </w:rPr>
  </w:style>
  <w:style w:type="paragraph" w:customStyle="1" w:styleId="p7">
    <w:name w:val="p7"/>
    <w:basedOn w:val="Normal"/>
    <w:uiPriority w:val="99"/>
    <w:rsid w:val="00B338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2287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72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4723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4723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2501C5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3077</TotalTime>
  <Pages>2</Pages>
  <Words>424</Words>
  <Characters>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dcterms:created xsi:type="dcterms:W3CDTF">2016-07-06T14:55:00Z</dcterms:created>
  <dcterms:modified xsi:type="dcterms:W3CDTF">2018-11-05T13:49:00Z</dcterms:modified>
</cp:coreProperties>
</file>